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bookmarkStart w:id="0" w:name="_GoBack"/>
    <w:bookmarkEnd w:id="0"/>
    <w:p w:rsidR="00CF7826" w:rsidRPr="00E65691" w:rsidRDefault="00357B4F" w:rsidP="005F078A">
      <w:pPr>
        <w:jc w:val="both"/>
        <w:rPr>
          <w:b/>
          <w:i w:val="0"/>
          <w:lang w:val="en-US"/>
        </w:rPr>
      </w:pPr>
      <w:r>
        <w:rPr>
          <w:b/>
          <w:i w:val="0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4257675</wp:posOffset>
                </wp:positionV>
                <wp:extent cx="3123565" cy="2324100"/>
                <wp:effectExtent l="0" t="0" r="0" b="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20E" w:rsidRDefault="000B3B33" w:rsidP="00D8039A">
                            <w:pPr>
                              <w:shd w:val="clear" w:color="auto" w:fill="EDEDED" w:themeFill="accent3" w:themeFillTint="3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0C8F">
                              <w:rPr>
                                <w:b/>
                                <w:sz w:val="20"/>
                                <w:szCs w:val="20"/>
                              </w:rPr>
                              <w:t>Ενδείκνυται για</w:t>
                            </w:r>
                          </w:p>
                          <w:p w:rsidR="00D4439D" w:rsidRPr="00FC4AA9" w:rsidRDefault="00FC4AA9" w:rsidP="00FC4AA9">
                            <w:p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         </w:t>
                            </w:r>
                            <w:r w:rsidR="00BF4B7C">
                              <w:rPr>
                                <w:b/>
                                <w:sz w:val="22"/>
                              </w:rPr>
                              <w:t>Την α</w:t>
                            </w:r>
                            <w:r w:rsidR="00100252">
                              <w:rPr>
                                <w:b/>
                                <w:sz w:val="22"/>
                              </w:rPr>
                              <w:t xml:space="preserve">νία </w:t>
                            </w:r>
                            <w:r w:rsidR="00BF4B7C">
                              <w:rPr>
                                <w:b/>
                                <w:sz w:val="22"/>
                              </w:rPr>
                              <w:t xml:space="preserve"> της καραντίνας </w:t>
                            </w:r>
                          </w:p>
                          <w:p w:rsidR="00CF7826" w:rsidRPr="00D4439D" w:rsidRDefault="00CF7826" w:rsidP="00D4439D">
                            <w:pPr>
                              <w:shd w:val="clear" w:color="auto" w:fill="EDEDED" w:themeFill="accent3" w:themeFillTint="3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0C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Πιθανές παρενέργειες:</w:t>
                            </w:r>
                          </w:p>
                          <w:p w:rsidR="00BF4B7C" w:rsidRDefault="00BF4B7C" w:rsidP="00FC4AA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tabs>
                                <w:tab w:val="left" w:pos="1418"/>
                              </w:tabs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Αξιοποίηση του χρόνου σου</w:t>
                            </w:r>
                          </w:p>
                          <w:p w:rsidR="00BF4B7C" w:rsidRDefault="00BF4B7C" w:rsidP="00FC4AA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Νοηματοδότηση της ζωής σου</w:t>
                            </w:r>
                          </w:p>
                          <w:p w:rsidR="00BF4B7C" w:rsidRPr="00BF4B7C" w:rsidRDefault="00BF4B7C" w:rsidP="00BF4B7C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Εξαφάνιση μεμψιμοιρίας</w:t>
                            </w:r>
                          </w:p>
                          <w:p w:rsidR="00CF7826" w:rsidRPr="0055620E" w:rsidRDefault="000B3B33" w:rsidP="0055620E">
                            <w:pPr>
                              <w:shd w:val="clear" w:color="auto" w:fill="EDEDED" w:themeFill="accent3" w:themeFillTint="33"/>
                              <w:ind w:left="360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5620E">
                              <w:rPr>
                                <w:b/>
                                <w:sz w:val="20"/>
                                <w:szCs w:val="20"/>
                              </w:rPr>
                              <w:t>Να φυλάσσεται στο πιο κεντρικό μέρος του μυαλού σας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393.75pt;margin-top:335.25pt;width:245.95pt;height:18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" filled="f" stroked="f" strokeweight="1pt">
                <v:textbox>
                  <w:txbxContent>
                    <w:p w:rsidR="0055620E" w:rsidRDefault="000B3B33" w:rsidP="00D8039A">
                      <w:pPr>
                        <w:shd w:val="clear" w:color="auto" w:fill="EDEDED" w:themeFill="accent3" w:themeFillTint="33"/>
                        <w:rPr>
                          <w:b/>
                          <w:sz w:val="20"/>
                          <w:szCs w:val="20"/>
                        </w:rPr>
                      </w:pPr>
                      <w:r w:rsidRPr="00600C8F">
                        <w:rPr>
                          <w:b/>
                          <w:sz w:val="20"/>
                          <w:szCs w:val="20"/>
                        </w:rPr>
                        <w:t>Ενδείκνυται για</w:t>
                      </w:r>
                    </w:p>
                    <w:p w:rsidR="00D4439D" w:rsidRPr="00FC4AA9" w:rsidRDefault="00FC4AA9" w:rsidP="00FC4AA9">
                      <w:pPr>
                        <w:shd w:val="clear" w:color="auto" w:fill="EDEDED" w:themeFill="accent3" w:themeFillTint="33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         </w:t>
                      </w:r>
                      <w:r w:rsidR="00BF4B7C">
                        <w:rPr>
                          <w:b/>
                          <w:sz w:val="22"/>
                        </w:rPr>
                        <w:t>Την α</w:t>
                      </w:r>
                      <w:r w:rsidR="00100252">
                        <w:rPr>
                          <w:b/>
                          <w:sz w:val="22"/>
                        </w:rPr>
                        <w:t xml:space="preserve">νία </w:t>
                      </w:r>
                      <w:bookmarkStart w:id="1" w:name="_GoBack"/>
                      <w:bookmarkEnd w:id="1"/>
                      <w:r w:rsidR="00BF4B7C">
                        <w:rPr>
                          <w:b/>
                          <w:sz w:val="22"/>
                        </w:rPr>
                        <w:t xml:space="preserve"> της καραντίνας </w:t>
                      </w:r>
                    </w:p>
                    <w:p w:rsidR="00CF7826" w:rsidRPr="00D4439D" w:rsidRDefault="00CF7826" w:rsidP="00D4439D">
                      <w:pPr>
                        <w:shd w:val="clear" w:color="auto" w:fill="EDEDED" w:themeFill="accent3" w:themeFillTint="33"/>
                        <w:rPr>
                          <w:b/>
                          <w:sz w:val="20"/>
                          <w:szCs w:val="20"/>
                        </w:rPr>
                      </w:pPr>
                      <w:r w:rsidRPr="00600C8F">
                        <w:rPr>
                          <w:b/>
                          <w:sz w:val="20"/>
                          <w:szCs w:val="20"/>
                          <w:u w:val="single"/>
                        </w:rPr>
                        <w:t>Πιθανές παρενέργειες:</w:t>
                      </w:r>
                    </w:p>
                    <w:p w:rsidR="00BF4B7C" w:rsidRDefault="00BF4B7C" w:rsidP="00FC4AA9">
                      <w:pPr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tabs>
                          <w:tab w:val="left" w:pos="1418"/>
                        </w:tabs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Αξιοποίηση του χρόνου σου</w:t>
                      </w:r>
                    </w:p>
                    <w:p w:rsidR="00BF4B7C" w:rsidRDefault="00BF4B7C" w:rsidP="00FC4AA9">
                      <w:pPr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jc w:val="left"/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Νοηματοδότηση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της ζωής σου</w:t>
                      </w:r>
                    </w:p>
                    <w:p w:rsidR="00BF4B7C" w:rsidRPr="00BF4B7C" w:rsidRDefault="00BF4B7C" w:rsidP="00BF4B7C">
                      <w:pPr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Εξαφάνιση μεμψιμοιρίας</w:t>
                      </w:r>
                    </w:p>
                    <w:p w:rsidR="00CF7826" w:rsidRPr="0055620E" w:rsidRDefault="000B3B33" w:rsidP="0055620E">
                      <w:pPr>
                        <w:shd w:val="clear" w:color="auto" w:fill="EDEDED" w:themeFill="accent3" w:themeFillTint="33"/>
                        <w:ind w:left="360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 w:rsidRPr="0055620E">
                        <w:rPr>
                          <w:b/>
                          <w:sz w:val="20"/>
                          <w:szCs w:val="20"/>
                        </w:rPr>
                        <w:t>Να φυλάσσεται στο πιο κεντρικό μέρος του μυαλού σας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 w:val="0"/>
          <w:noProof/>
          <w:lang w:eastAsia="el-GR"/>
        </w:rPr>
        <w:drawing>
          <wp:anchor distT="0" distB="0" distL="114300" distR="114300" simplePos="0" relativeHeight="251665407" behindDoc="0" locked="0" layoutInCell="1" allowOverlap="1">
            <wp:simplePos x="0" y="0"/>
            <wp:positionH relativeFrom="column">
              <wp:posOffset>4934585</wp:posOffset>
            </wp:positionH>
            <wp:positionV relativeFrom="paragraph">
              <wp:posOffset>170815</wp:posOffset>
            </wp:positionV>
            <wp:extent cx="4732716" cy="6356350"/>
            <wp:effectExtent l="0" t="0" r="0" b="635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ntagi.JPG"/>
                    <pic:cNvPicPr/>
                  </pic:nvPicPr>
                  <pic:blipFill>
                    <a:blip r:embed="rId8">
                      <a:alphaModFix amt="70000"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32716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C8F" w:rsidRPr="00E93DCF">
        <w:rPr>
          <w:noProof/>
          <w:lang w:eastAsia="el-GR"/>
        </w:rPr>
        <mc:AlternateContent>
          <mc:Choice Requires="wps">
            <w:drawing>
              <wp:inline distT="0" distB="0" distL="0" distR="0" wp14:anchorId="3B0E2A59" wp14:editId="297B7E76">
                <wp:extent cx="4848225" cy="6527800"/>
                <wp:effectExtent l="0" t="0" r="0" b="6350"/>
                <wp:docPr id="286" name="Πλαίσιο κειμένου 286" descr="Πλαίσιο κειμένου μηνύματος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652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39A" w:rsidRPr="00100252" w:rsidRDefault="00600C8F" w:rsidP="00FC4AA9">
                            <w:pPr>
                              <w:jc w:val="left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E65691">
                              <w:rPr>
                                <w:b/>
                                <w:sz w:val="36"/>
                                <w:szCs w:val="36"/>
                                <w:lang w:bidi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</w:t>
                            </w:r>
                            <w:r w:rsidRPr="005F078A">
                              <w:rPr>
                                <w:sz w:val="32"/>
                                <w:szCs w:val="32"/>
                                <w:lang w:bidi="el-GR"/>
                              </w:rPr>
                              <w:t xml:space="preserve">ν </w:t>
                            </w:r>
                            <w:r w:rsidR="00BF4B7C">
                              <w:rPr>
                                <w:sz w:val="32"/>
                                <w:szCs w:val="32"/>
                                <w:lang w:bidi="el-GR"/>
                              </w:rPr>
                              <w:t>δε συνειδητοποίησες την ευκαιρία που σου δίνεται</w:t>
                            </w:r>
                            <w:r w:rsidR="00100252" w:rsidRPr="00100252">
                              <w:rPr>
                                <w:sz w:val="32"/>
                                <w:szCs w:val="32"/>
                                <w:lang w:bidi="el-GR"/>
                              </w:rPr>
                              <w:t xml:space="preserve"> </w:t>
                            </w:r>
                            <w:r w:rsidR="00100252">
                              <w:rPr>
                                <w:sz w:val="32"/>
                                <w:szCs w:val="32"/>
                                <w:lang w:bidi="el-GR"/>
                              </w:rPr>
                              <w:t xml:space="preserve">να κάνεις κάτι αξιόλογο </w:t>
                            </w:r>
                          </w:p>
                          <w:p w:rsidR="00BF4B7C" w:rsidRPr="00BF4B7C" w:rsidRDefault="00600C8F" w:rsidP="00BF4B7C">
                            <w:pPr>
                              <w:jc w:val="left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b/>
                                <w:sz w:val="36"/>
                                <w:szCs w:val="36"/>
                                <w:lang w:bidi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Σ</w:t>
                            </w:r>
                            <w:r w:rsidRPr="00357B4F">
                              <w:rPr>
                                <w:sz w:val="36"/>
                                <w:szCs w:val="36"/>
                                <w:lang w:bidi="el-GR"/>
                              </w:rPr>
                              <w:t>ο</w:t>
                            </w: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>υ προτείνω ως βάλσαμο τους στίχους</w:t>
                            </w:r>
                            <w:r w:rsidR="0055620E">
                              <w:rPr>
                                <w:sz w:val="28"/>
                                <w:szCs w:val="28"/>
                                <w:lang w:bidi="el-GR"/>
                              </w:rPr>
                              <w:t>:</w:t>
                            </w:r>
                          </w:p>
                          <w:p w:rsidR="00BF4B7C" w:rsidRPr="00BF4B7C" w:rsidRDefault="00701F91" w:rsidP="00BF4B7C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</w:pPr>
                            <w:r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32"/>
                                <w:szCs w:val="32"/>
                                <w:lang w:bidi="el-GR"/>
                              </w:rPr>
                              <w:t>«</w:t>
                            </w:r>
                            <w:r w:rsidR="00BF4B7C" w:rsidRPr="00BF4B7C"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  <w:t>Βρες χρόνο για δουλειά -αυτό είναι το τίμημα της επιτυχίας.</w:t>
                            </w:r>
                          </w:p>
                          <w:p w:rsidR="00BF4B7C" w:rsidRPr="00BF4B7C" w:rsidRDefault="00BF4B7C" w:rsidP="00BF4B7C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BF4B7C"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  <w:t>Βρες χρόνο για σκέψη -αυτό είναι η πηγή της δύναμης.</w:t>
                            </w:r>
                          </w:p>
                          <w:p w:rsidR="00BF4B7C" w:rsidRPr="00BF4B7C" w:rsidRDefault="00BF4B7C" w:rsidP="00BF4B7C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BF4B7C"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  <w:t>Βρες χρόνο για παιχνίδι -αυτό είναι το μυστικό της αιώνιας νιότης.</w:t>
                            </w:r>
                          </w:p>
                          <w:p w:rsidR="00BF4B7C" w:rsidRPr="00BF4B7C" w:rsidRDefault="00BF4B7C" w:rsidP="00BF4B7C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BF4B7C"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  <w:t>Βρες χρόνο για διάβασμα -αυτό είναι το θεμέλιο της γνώσης.</w:t>
                            </w:r>
                          </w:p>
                          <w:p w:rsidR="00BF4B7C" w:rsidRPr="00BF4B7C" w:rsidRDefault="00BF4B7C" w:rsidP="00BF4B7C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BF4B7C"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  <w:t>Βρες χρόνο να είσαι φιλικός -αυτός είναι ο δρόμος προς την ευτυχία.</w:t>
                            </w:r>
                          </w:p>
                          <w:p w:rsidR="00BF4B7C" w:rsidRPr="00BF4B7C" w:rsidRDefault="00BF4B7C" w:rsidP="00BF4B7C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BF4B7C"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  <w:t>Βρες χρόνο για όνειρα -αυτά θα τραβήξουν το όχημά σου ως τ΄ αστέρια.</w:t>
                            </w:r>
                          </w:p>
                          <w:p w:rsidR="00BF4B7C" w:rsidRPr="00BF4B7C" w:rsidRDefault="00BF4B7C" w:rsidP="00BF4B7C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i w:val="0"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BF4B7C"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  <w:t>Βρες χρόνο ν΄ αγαπάς και ν΄ αγαπιέσαι -αυτό είναι το προνόμιο των Θεών.</w:t>
                            </w:r>
                          </w:p>
                          <w:p w:rsidR="00BF4B7C" w:rsidRPr="00BF4B7C" w:rsidRDefault="00BF4B7C" w:rsidP="00BF4B7C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BF4B7C"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  <w:t>Βρες χρόνο να κοιτάς ολόγυρά σου -είναι πολύ σύντομη η μέρα για να ΄σαι εγωιστής.</w:t>
                            </w:r>
                          </w:p>
                          <w:p w:rsidR="00BF4B7C" w:rsidRPr="00BF4B7C" w:rsidRDefault="00BF4B7C" w:rsidP="00BF4B7C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BF4B7C"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  <w:t>Βρες χρόνο να γελάς -αυτό είναι η μουσική της ψυχής.</w:t>
                            </w:r>
                          </w:p>
                          <w:p w:rsidR="00FC4AA9" w:rsidRPr="00BF4B7C" w:rsidRDefault="00BF4B7C" w:rsidP="00FC4AA9">
                            <w:pPr>
                              <w:spacing w:line="360" w:lineRule="auto"/>
                              <w:contextualSpacing/>
                              <w:jc w:val="left"/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BF4B7C"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  <w:t>Βρες χρόνο να είσαι παιδί -για να νιώθεις αυθεντικά ανθρώπινος.</w:t>
                            </w:r>
                            <w:r>
                              <w:rPr>
                                <w:rFonts w:ascii="Monotype Corsiva" w:hAnsi="Monotype Corsiva" w:cs="Consolas"/>
                                <w:b/>
                                <w:color w:val="00B050"/>
                                <w:sz w:val="28"/>
                                <w:szCs w:val="28"/>
                                <w:lang w:bidi="el-GR"/>
                              </w:rPr>
                              <w:t>»</w:t>
                            </w:r>
                          </w:p>
                          <w:p w:rsidR="00BF4B7C" w:rsidRDefault="00600C8F" w:rsidP="00600C8F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>Δημιουργός:</w:t>
                            </w:r>
                            <w:r w:rsidR="00701F91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 </w:t>
                            </w:r>
                            <w:r w:rsidR="00BF4B7C">
                              <w:rPr>
                                <w:sz w:val="28"/>
                                <w:szCs w:val="28"/>
                                <w:lang w:bidi="el-GR"/>
                              </w:rPr>
                              <w:t>Γιάννης Ρίτσος</w:t>
                            </w:r>
                          </w:p>
                          <w:p w:rsidR="00664E4D" w:rsidRPr="00664E4D" w:rsidRDefault="00600C8F" w:rsidP="00600C8F">
                            <w:pPr>
                              <w:jc w:val="both"/>
                              <w:rPr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sz w:val="28"/>
                                <w:szCs w:val="28"/>
                                <w:lang w:bidi="el-GR"/>
                              </w:rPr>
                              <w:t xml:space="preserve">Συνταγογράφηση: </w:t>
                            </w:r>
                          </w:p>
                          <w:p w:rsidR="00600C8F" w:rsidRPr="00357B4F" w:rsidRDefault="00600C8F" w:rsidP="00600C8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  <w:lang w:bidi="el-GR"/>
                              </w:rPr>
                            </w:pPr>
                            <w:r w:rsidRPr="00357B4F">
                              <w:rPr>
                                <w:b/>
                                <w:sz w:val="28"/>
                                <w:szCs w:val="28"/>
                                <w:lang w:bidi="el-GR"/>
                              </w:rPr>
                              <w:t>Εγκεκριμένο από τη Λέσχη Ανάγνωσης &amp; Δημιουργικής Γραφής του 4ου Γυμ/σιου</w:t>
                            </w:r>
                          </w:p>
                          <w:p w:rsidR="00600C8F" w:rsidRPr="00357B4F" w:rsidRDefault="00600C8F" w:rsidP="00600C8F">
                            <w:pPr>
                              <w:jc w:val="both"/>
                              <w:rPr>
                                <w:rStyle w:val="textexposedsh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E2A59" id="Πλαίσιο κειμένου 286" o:spid="_x0000_s1027" type="#_x0000_t202" alt="Πλαίσιο κειμένου μηνύματος" style="width:381.75pt;height:5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" filled="f" stroked="f" strokeweight=".5pt">
                <v:textbox>
                  <w:txbxContent>
                    <w:p w:rsidR="00D8039A" w:rsidRPr="00100252" w:rsidRDefault="00600C8F" w:rsidP="00FC4AA9">
                      <w:pPr>
                        <w:jc w:val="left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E65691">
                        <w:rPr>
                          <w:b/>
                          <w:sz w:val="36"/>
                          <w:szCs w:val="36"/>
                          <w:lang w:bidi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Α</w:t>
                      </w:r>
                      <w:r w:rsidRPr="005F078A">
                        <w:rPr>
                          <w:sz w:val="32"/>
                          <w:szCs w:val="32"/>
                          <w:lang w:bidi="el-GR"/>
                        </w:rPr>
                        <w:t xml:space="preserve">ν </w:t>
                      </w:r>
                      <w:r w:rsidR="00BF4B7C">
                        <w:rPr>
                          <w:sz w:val="32"/>
                          <w:szCs w:val="32"/>
                          <w:lang w:bidi="el-GR"/>
                        </w:rPr>
                        <w:t>δε συνειδητοποίησες την ευκαιρία που σου δίνεται</w:t>
                      </w:r>
                      <w:r w:rsidR="00100252" w:rsidRPr="00100252">
                        <w:rPr>
                          <w:sz w:val="32"/>
                          <w:szCs w:val="32"/>
                          <w:lang w:bidi="el-GR"/>
                        </w:rPr>
                        <w:t xml:space="preserve"> </w:t>
                      </w:r>
                      <w:r w:rsidR="00100252">
                        <w:rPr>
                          <w:sz w:val="32"/>
                          <w:szCs w:val="32"/>
                          <w:lang w:bidi="el-GR"/>
                        </w:rPr>
                        <w:t xml:space="preserve">να κάνεις κάτι αξιόλογο </w:t>
                      </w:r>
                    </w:p>
                    <w:p w:rsidR="00BF4B7C" w:rsidRPr="00BF4B7C" w:rsidRDefault="00600C8F" w:rsidP="00BF4B7C">
                      <w:pPr>
                        <w:jc w:val="left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b/>
                          <w:sz w:val="36"/>
                          <w:szCs w:val="36"/>
                          <w:lang w:bidi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Σ</w:t>
                      </w:r>
                      <w:r w:rsidRPr="00357B4F">
                        <w:rPr>
                          <w:sz w:val="36"/>
                          <w:szCs w:val="36"/>
                          <w:lang w:bidi="el-GR"/>
                        </w:rPr>
                        <w:t>ο</w:t>
                      </w:r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>υ προτείνω ως βάλσαμο τους στίχους</w:t>
                      </w:r>
                      <w:r w:rsidR="0055620E">
                        <w:rPr>
                          <w:sz w:val="28"/>
                          <w:szCs w:val="28"/>
                          <w:lang w:bidi="el-GR"/>
                        </w:rPr>
                        <w:t>:</w:t>
                      </w:r>
                    </w:p>
                    <w:p w:rsidR="00BF4B7C" w:rsidRPr="00BF4B7C" w:rsidRDefault="00701F91" w:rsidP="00BF4B7C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  <w:lang w:bidi="el-GR"/>
                        </w:rPr>
                      </w:pPr>
                      <w:r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32"/>
                          <w:szCs w:val="32"/>
                          <w:lang w:bidi="el-GR"/>
                        </w:rPr>
                        <w:t>«</w:t>
                      </w:r>
                      <w:r w:rsidR="00BF4B7C"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Βρες χρόνο για δουλειά -αυτό είναι το τίμημα της επιτυχίας.</w:t>
                      </w:r>
                    </w:p>
                    <w:p w:rsidR="00BF4B7C" w:rsidRPr="00BF4B7C" w:rsidRDefault="00BF4B7C" w:rsidP="00BF4B7C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  <w:lang w:bidi="el-GR"/>
                        </w:rPr>
                      </w:pPr>
                      <w:r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Βρες χρόνο για σκέψη -αυτό είναι η πηγή της δύναμης.</w:t>
                      </w:r>
                    </w:p>
                    <w:p w:rsidR="00BF4B7C" w:rsidRPr="00BF4B7C" w:rsidRDefault="00BF4B7C" w:rsidP="00BF4B7C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  <w:lang w:bidi="el-GR"/>
                        </w:rPr>
                      </w:pPr>
                      <w:r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Βρες χρόνο για παιχνίδι -αυτό είναι το μυστικό της αιώνιας νιότης.</w:t>
                      </w:r>
                    </w:p>
                    <w:p w:rsidR="00BF4B7C" w:rsidRPr="00BF4B7C" w:rsidRDefault="00BF4B7C" w:rsidP="00BF4B7C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  <w:lang w:bidi="el-GR"/>
                        </w:rPr>
                      </w:pPr>
                      <w:r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Βρες χρόνο για διάβασμα -αυτό είναι το θεμέλιο της γνώσης.</w:t>
                      </w:r>
                    </w:p>
                    <w:p w:rsidR="00BF4B7C" w:rsidRPr="00BF4B7C" w:rsidRDefault="00BF4B7C" w:rsidP="00BF4B7C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  <w:lang w:bidi="el-GR"/>
                        </w:rPr>
                      </w:pPr>
                      <w:r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Βρες χρόνο να είσαι φιλικός -αυτός είναι ο δρόμος προς την ευτυχία.</w:t>
                      </w:r>
                    </w:p>
                    <w:p w:rsidR="00BF4B7C" w:rsidRPr="00BF4B7C" w:rsidRDefault="00BF4B7C" w:rsidP="00BF4B7C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  <w:lang w:bidi="el-GR"/>
                        </w:rPr>
                      </w:pPr>
                      <w:r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Βρες χρόνο για όνειρα -αυτά θα τραβήξουν το όχημά σου ως τ΄ αστέρια.</w:t>
                      </w:r>
                    </w:p>
                    <w:p w:rsidR="00BF4B7C" w:rsidRPr="00BF4B7C" w:rsidRDefault="00BF4B7C" w:rsidP="00BF4B7C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i w:val="0"/>
                          <w:color w:val="00B050"/>
                          <w:sz w:val="28"/>
                          <w:szCs w:val="28"/>
                          <w:lang w:bidi="el-GR"/>
                        </w:rPr>
                      </w:pPr>
                      <w:r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Βρες χρόνο ν΄ αγαπάς και ν΄ αγαπιέσαι -αυτό είναι το προνόμιο των Θεών.</w:t>
                      </w:r>
                    </w:p>
                    <w:p w:rsidR="00BF4B7C" w:rsidRPr="00BF4B7C" w:rsidRDefault="00BF4B7C" w:rsidP="00BF4B7C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</w:pPr>
                      <w:r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Βρες χρόνο να κοιτάς ολόγυρά σου -είναι πολύ σύντομη η μέρα για να ΄</w:t>
                      </w:r>
                      <w:proofErr w:type="spellStart"/>
                      <w:r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σαι</w:t>
                      </w:r>
                      <w:proofErr w:type="spellEnd"/>
                      <w:r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 xml:space="preserve"> εγωιστής.</w:t>
                      </w:r>
                    </w:p>
                    <w:p w:rsidR="00BF4B7C" w:rsidRPr="00BF4B7C" w:rsidRDefault="00BF4B7C" w:rsidP="00BF4B7C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</w:pPr>
                      <w:r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Βρες χρόνο να γελάς -αυτό είναι η μουσική της ψυχής.</w:t>
                      </w:r>
                    </w:p>
                    <w:p w:rsidR="00FC4AA9" w:rsidRPr="00BF4B7C" w:rsidRDefault="00BF4B7C" w:rsidP="00FC4AA9">
                      <w:pPr>
                        <w:spacing w:line="360" w:lineRule="auto"/>
                        <w:contextualSpacing/>
                        <w:jc w:val="left"/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</w:pPr>
                      <w:r w:rsidRPr="00BF4B7C"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Βρες χρόνο να είσαι παιδί -για να νιώθεις αυθεντικά ανθρώπινος.</w:t>
                      </w:r>
                      <w:r>
                        <w:rPr>
                          <w:rFonts w:ascii="Monotype Corsiva" w:hAnsi="Monotype Corsiva" w:cs="Consolas"/>
                          <w:b/>
                          <w:color w:val="00B050"/>
                          <w:sz w:val="28"/>
                          <w:szCs w:val="28"/>
                          <w:lang w:bidi="el-GR"/>
                        </w:rPr>
                        <w:t>»</w:t>
                      </w:r>
                    </w:p>
                    <w:p w:rsidR="00BF4B7C" w:rsidRDefault="00600C8F" w:rsidP="00600C8F">
                      <w:pPr>
                        <w:jc w:val="both"/>
                        <w:rPr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>Δημιουργός:</w:t>
                      </w:r>
                      <w:r w:rsidR="00701F91">
                        <w:rPr>
                          <w:sz w:val="28"/>
                          <w:szCs w:val="28"/>
                          <w:lang w:bidi="el-GR"/>
                        </w:rPr>
                        <w:t xml:space="preserve"> </w:t>
                      </w:r>
                      <w:r w:rsidR="00BF4B7C">
                        <w:rPr>
                          <w:sz w:val="28"/>
                          <w:szCs w:val="28"/>
                          <w:lang w:bidi="el-GR"/>
                        </w:rPr>
                        <w:t>Γιάννης Ρίτσος</w:t>
                      </w:r>
                    </w:p>
                    <w:p w:rsidR="00664E4D" w:rsidRPr="00664E4D" w:rsidRDefault="00600C8F" w:rsidP="00600C8F">
                      <w:pPr>
                        <w:jc w:val="both"/>
                        <w:rPr>
                          <w:sz w:val="28"/>
                          <w:szCs w:val="28"/>
                          <w:lang w:bidi="el-GR"/>
                        </w:rPr>
                      </w:pPr>
                      <w:proofErr w:type="spellStart"/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>Συνταγογράφηση</w:t>
                      </w:r>
                      <w:proofErr w:type="spellEnd"/>
                      <w:r w:rsidRPr="00357B4F">
                        <w:rPr>
                          <w:sz w:val="28"/>
                          <w:szCs w:val="28"/>
                          <w:lang w:bidi="el-GR"/>
                        </w:rPr>
                        <w:t xml:space="preserve">: </w:t>
                      </w:r>
                    </w:p>
                    <w:p w:rsidR="00600C8F" w:rsidRPr="00357B4F" w:rsidRDefault="00600C8F" w:rsidP="00600C8F">
                      <w:pPr>
                        <w:jc w:val="both"/>
                        <w:rPr>
                          <w:b/>
                          <w:sz w:val="28"/>
                          <w:szCs w:val="28"/>
                          <w:lang w:bidi="el-GR"/>
                        </w:rPr>
                      </w:pPr>
                      <w:r w:rsidRPr="00357B4F">
                        <w:rPr>
                          <w:b/>
                          <w:sz w:val="28"/>
                          <w:szCs w:val="28"/>
                          <w:lang w:bidi="el-GR"/>
                        </w:rPr>
                        <w:t>Εγκεκριμένο από τη Λέσχη Ανάγνωσης &amp; Δημιουργικής Γραφής του 4ου Γυμ/σιου</w:t>
                      </w:r>
                    </w:p>
                    <w:p w:rsidR="00600C8F" w:rsidRPr="00357B4F" w:rsidRDefault="00600C8F" w:rsidP="00600C8F">
                      <w:pPr>
                        <w:jc w:val="both"/>
                        <w:rPr>
                          <w:rStyle w:val="textexposedshow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b/>
          <w:i w:val="0"/>
          <w:lang w:val="en-US"/>
        </w:rPr>
        <w:t xml:space="preserve">                </w:t>
      </w:r>
    </w:p>
    <w:sectPr w:rsidR="00CF7826" w:rsidRPr="00E65691" w:rsidSect="00357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20" w:footer="720" w:gutter="0"/>
      <w:cols w:space="720"/>
      <w:docGrid w:linePitch="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8E" w:rsidRDefault="005F278E" w:rsidP="00941688">
      <w:r>
        <w:separator/>
      </w:r>
    </w:p>
  </w:endnote>
  <w:endnote w:type="continuationSeparator" w:id="0">
    <w:p w:rsidR="005F278E" w:rsidRDefault="005F278E" w:rsidP="0094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AC" w:rsidRDefault="00F248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AC" w:rsidRDefault="00F248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AC" w:rsidRDefault="00F24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8E" w:rsidRDefault="005F278E" w:rsidP="00941688">
      <w:r>
        <w:separator/>
      </w:r>
    </w:p>
  </w:footnote>
  <w:footnote w:type="continuationSeparator" w:id="0">
    <w:p w:rsidR="005F278E" w:rsidRDefault="005F278E" w:rsidP="00941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AC" w:rsidRDefault="00F248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AC" w:rsidRDefault="00F248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8AC" w:rsidRDefault="00F248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230"/>
    <w:multiLevelType w:val="hybridMultilevel"/>
    <w:tmpl w:val="D6ECA1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8A"/>
    <w:rsid w:val="000329F7"/>
    <w:rsid w:val="00061DCB"/>
    <w:rsid w:val="0008158F"/>
    <w:rsid w:val="000B3B33"/>
    <w:rsid w:val="00100252"/>
    <w:rsid w:val="001A3CAA"/>
    <w:rsid w:val="001B08F9"/>
    <w:rsid w:val="001E218E"/>
    <w:rsid w:val="00264850"/>
    <w:rsid w:val="002A23C2"/>
    <w:rsid w:val="002E6756"/>
    <w:rsid w:val="00357B4F"/>
    <w:rsid w:val="004C0BAE"/>
    <w:rsid w:val="0055620E"/>
    <w:rsid w:val="005964C8"/>
    <w:rsid w:val="005A7B69"/>
    <w:rsid w:val="005F078A"/>
    <w:rsid w:val="005F278E"/>
    <w:rsid w:val="00600C8F"/>
    <w:rsid w:val="00605606"/>
    <w:rsid w:val="00635125"/>
    <w:rsid w:val="00664E4D"/>
    <w:rsid w:val="0067377A"/>
    <w:rsid w:val="006A106C"/>
    <w:rsid w:val="006E3221"/>
    <w:rsid w:val="0070014B"/>
    <w:rsid w:val="00701F91"/>
    <w:rsid w:val="00722CDA"/>
    <w:rsid w:val="007440AE"/>
    <w:rsid w:val="00755142"/>
    <w:rsid w:val="00755251"/>
    <w:rsid w:val="007A3CCE"/>
    <w:rsid w:val="007B70E0"/>
    <w:rsid w:val="00851EF6"/>
    <w:rsid w:val="00875F33"/>
    <w:rsid w:val="008A039F"/>
    <w:rsid w:val="008E566C"/>
    <w:rsid w:val="00901D17"/>
    <w:rsid w:val="00941688"/>
    <w:rsid w:val="00945171"/>
    <w:rsid w:val="009775CD"/>
    <w:rsid w:val="00A13C80"/>
    <w:rsid w:val="00A244C4"/>
    <w:rsid w:val="00A47667"/>
    <w:rsid w:val="00A604BF"/>
    <w:rsid w:val="00BB0C8F"/>
    <w:rsid w:val="00BF4046"/>
    <w:rsid w:val="00BF4B7C"/>
    <w:rsid w:val="00C15519"/>
    <w:rsid w:val="00C2472A"/>
    <w:rsid w:val="00C355FC"/>
    <w:rsid w:val="00C74B00"/>
    <w:rsid w:val="00CF58F7"/>
    <w:rsid w:val="00CF7826"/>
    <w:rsid w:val="00D4439D"/>
    <w:rsid w:val="00D8039A"/>
    <w:rsid w:val="00D85911"/>
    <w:rsid w:val="00D961AA"/>
    <w:rsid w:val="00DD5B77"/>
    <w:rsid w:val="00DF3992"/>
    <w:rsid w:val="00E165E1"/>
    <w:rsid w:val="00E22177"/>
    <w:rsid w:val="00E22796"/>
    <w:rsid w:val="00E65691"/>
    <w:rsid w:val="00E80100"/>
    <w:rsid w:val="00E93DCF"/>
    <w:rsid w:val="00EA7073"/>
    <w:rsid w:val="00F248AC"/>
    <w:rsid w:val="00F33C12"/>
    <w:rsid w:val="00FA1BA4"/>
    <w:rsid w:val="00FC4AA9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6C"/>
    <w:pPr>
      <w:spacing w:line="240" w:lineRule="auto"/>
      <w:jc w:val="center"/>
    </w:pPr>
    <w:rPr>
      <w:rFonts w:ascii="Segoe UI" w:hAnsi="Segoe UI"/>
      <w:i/>
      <w:iCs/>
      <w:color w:val="452E83" w:themeColor="accent5"/>
      <w:sz w:val="44"/>
    </w:rPr>
  </w:style>
  <w:style w:type="paragraph" w:styleId="1">
    <w:name w:val="heading 1"/>
    <w:basedOn w:val="a"/>
    <w:next w:val="a"/>
    <w:link w:val="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table" w:styleId="a3">
    <w:name w:val="Table Grid"/>
    <w:basedOn w:val="a1"/>
    <w:uiPriority w:val="39"/>
    <w:rsid w:val="00A1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paragraph" w:styleId="a5">
    <w:name w:val="footer"/>
    <w:basedOn w:val="a"/>
    <w:link w:val="Char0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character" w:customStyle="1" w:styleId="textexposedshow">
    <w:name w:val="text_exposed_show"/>
    <w:basedOn w:val="a0"/>
    <w:rsid w:val="005F078A"/>
  </w:style>
  <w:style w:type="paragraph" w:styleId="a6">
    <w:name w:val="List Paragraph"/>
    <w:basedOn w:val="a"/>
    <w:uiPriority w:val="34"/>
    <w:qFormat/>
    <w:rsid w:val="000B3B3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00C8F"/>
    <w:pPr>
      <w:spacing w:after="0"/>
    </w:pPr>
    <w:rPr>
      <w:rFonts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00C8F"/>
    <w:rPr>
      <w:rFonts w:ascii="Segoe UI" w:hAnsi="Segoe UI" w:cs="Segoe UI"/>
      <w:i/>
      <w:iCs/>
      <w:color w:val="452E83" w:themeColor="accent5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F4B7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6C"/>
    <w:pPr>
      <w:spacing w:line="240" w:lineRule="auto"/>
      <w:jc w:val="center"/>
    </w:pPr>
    <w:rPr>
      <w:rFonts w:ascii="Segoe UI" w:hAnsi="Segoe UI"/>
      <w:i/>
      <w:iCs/>
      <w:color w:val="452E83" w:themeColor="accent5"/>
      <w:sz w:val="44"/>
    </w:rPr>
  </w:style>
  <w:style w:type="paragraph" w:styleId="1">
    <w:name w:val="heading 1"/>
    <w:basedOn w:val="a"/>
    <w:next w:val="a"/>
    <w:link w:val="1Char"/>
    <w:uiPriority w:val="9"/>
    <w:semiHidden/>
    <w:unhideWhenUsed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table" w:styleId="a3">
    <w:name w:val="Table Grid"/>
    <w:basedOn w:val="a1"/>
    <w:uiPriority w:val="39"/>
    <w:rsid w:val="00A1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paragraph" w:styleId="a5">
    <w:name w:val="footer"/>
    <w:basedOn w:val="a"/>
    <w:link w:val="Char0"/>
    <w:uiPriority w:val="99"/>
    <w:unhideWhenUsed/>
    <w:rsid w:val="00F248AC"/>
    <w:pPr>
      <w:tabs>
        <w:tab w:val="center" w:pos="4680"/>
        <w:tab w:val="right" w:pos="9360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F248AC"/>
    <w:rPr>
      <w:rFonts w:ascii="Segoe UI" w:hAnsi="Segoe UI"/>
      <w:i/>
      <w:iCs/>
      <w:color w:val="452E83" w:themeColor="accent5"/>
      <w:sz w:val="44"/>
    </w:rPr>
  </w:style>
  <w:style w:type="character" w:customStyle="1" w:styleId="textexposedshow">
    <w:name w:val="text_exposed_show"/>
    <w:basedOn w:val="a0"/>
    <w:rsid w:val="005F078A"/>
  </w:style>
  <w:style w:type="paragraph" w:styleId="a6">
    <w:name w:val="List Paragraph"/>
    <w:basedOn w:val="a"/>
    <w:uiPriority w:val="34"/>
    <w:qFormat/>
    <w:rsid w:val="000B3B33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600C8F"/>
    <w:pPr>
      <w:spacing w:after="0"/>
    </w:pPr>
    <w:rPr>
      <w:rFonts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00C8F"/>
    <w:rPr>
      <w:rFonts w:ascii="Segoe UI" w:hAnsi="Segoe UI" w:cs="Segoe UI"/>
      <w:i/>
      <w:iCs/>
      <w:color w:val="452E83" w:themeColor="accent5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F4B7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MIANOS\AppData\Roaming\Microsoft\Templates\&#922;&#940;&#961;&#964;&#945;%20&#947;&#953;&#945;%20&#964;&#951;&#957;%20&#951;&#956;&#941;&#961;&#945;%20&#964;&#959;&#965;%20&#913;&#947;&#943;&#959;&#965;%20&#914;&#945;&#955;&#949;&#957;&#964;&#943;&#957;&#959;&#965;%20&#956;&#949;%20&#960;&#959;&#943;&#951;&#956;&#945;%20(&#948;&#943;&#960;&#955;&#969;&#956;&#945;%20&#963;&#964;&#945;%20&#964;&#941;&#963;&#963;&#949;&#961;&#945;).dotx" TargetMode="External"/></Relationships>
</file>

<file path=word/theme/theme1.xml><?xml version="1.0" encoding="utf-8"?>
<a:theme xmlns:a="http://schemas.openxmlformats.org/drawingml/2006/main" name="Valentine's Day greeting with poetry">
  <a:themeElements>
    <a:clrScheme name="Custom 26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6E9F1"/>
      </a:accent1>
      <a:accent2>
        <a:srgbClr val="DAD1E4"/>
      </a:accent2>
      <a:accent3>
        <a:srgbClr val="A5A5A5"/>
      </a:accent3>
      <a:accent4>
        <a:srgbClr val="A181BB"/>
      </a:accent4>
      <a:accent5>
        <a:srgbClr val="452E83"/>
      </a:accent5>
      <a:accent6>
        <a:srgbClr val="2B3786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Κάρτα για την ημέρα του Αγίου Βαλεντίνου με ποίημα (δίπλωμα στα τέσσερα)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2020-04-28T07:21:00Z</dcterms:created>
  <dcterms:modified xsi:type="dcterms:W3CDTF">2020-04-28T07:21:00Z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v-shbahu@microsoft.com</vt:lpwstr>
  </property>
  <property fmtid="{D5CDD505-2E9C-101B-9397-08002B2CF9AE}" pid="11" name="MSIP_Label_f42aa342-8706-4288-bd11-ebb85995028c_SetDate">
    <vt:lpwstr>2018-01-30T10:25:13.3373289Z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