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CF7826" w:rsidRPr="00E65691" w:rsidRDefault="0084441F" w:rsidP="005F078A">
      <w:pPr>
        <w:jc w:val="both"/>
        <w:rPr>
          <w:b/>
          <w:i w:val="0"/>
          <w:lang w:val="en-US"/>
        </w:rPr>
      </w:pPr>
      <w:r>
        <w:rPr>
          <w:b/>
          <w:i w:val="0"/>
          <w:noProof/>
          <w:lang w:eastAsia="el-GR"/>
        </w:rPr>
        <w:drawing>
          <wp:anchor distT="0" distB="0" distL="114300" distR="114300" simplePos="0" relativeHeight="251665407" behindDoc="0" locked="0" layoutInCell="1" allowOverlap="1">
            <wp:simplePos x="0" y="0"/>
            <wp:positionH relativeFrom="column">
              <wp:posOffset>4683881</wp:posOffset>
            </wp:positionH>
            <wp:positionV relativeFrom="paragraph">
              <wp:posOffset>-123636</wp:posOffset>
            </wp:positionV>
            <wp:extent cx="4952913" cy="6652176"/>
            <wp:effectExtent l="0" t="0" r="635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ntagi.JPG"/>
                    <pic:cNvPicPr/>
                  </pic:nvPicPr>
                  <pic:blipFill>
                    <a:blip r:embed="rId7">
                      <a:alphaModFix amt="70000"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958574" cy="665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A73" w:rsidRPr="002F2A73">
        <w:rPr>
          <w:b/>
          <w:i w:val="0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26" type="#_x0000_t202" style="position:absolute;left:0;text-align:left;margin-left:397.95pt;margin-top:318.15pt;width:242.05pt;height:192.6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" filled="f" stroked="f" strokeweight="1pt">
            <v:textbox>
              <w:txbxContent>
                <w:p w:rsidR="0055620E" w:rsidRDefault="000B3B33" w:rsidP="00D8039A">
                  <w:pPr>
                    <w:shd w:val="clear" w:color="auto" w:fill="EDEDED" w:themeFill="accent3" w:themeFillTint="33"/>
                    <w:rPr>
                      <w:b/>
                      <w:sz w:val="20"/>
                      <w:szCs w:val="20"/>
                    </w:rPr>
                  </w:pPr>
                  <w:r w:rsidRPr="00600C8F">
                    <w:rPr>
                      <w:b/>
                      <w:sz w:val="20"/>
                      <w:szCs w:val="20"/>
                    </w:rPr>
                    <w:t>Ενδείκνυται για</w:t>
                  </w:r>
                </w:p>
                <w:p w:rsidR="00F1671D" w:rsidRDefault="000B3B33" w:rsidP="0055620E">
                  <w:pPr>
                    <w:shd w:val="clear" w:color="auto" w:fill="EDEDED" w:themeFill="accent3" w:themeFillTint="33"/>
                    <w:rPr>
                      <w:b/>
                      <w:sz w:val="24"/>
                      <w:szCs w:val="24"/>
                    </w:rPr>
                  </w:pPr>
                  <w:r w:rsidRPr="007B523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B523E" w:rsidRPr="007B523E">
                    <w:rPr>
                      <w:b/>
                      <w:sz w:val="24"/>
                      <w:szCs w:val="24"/>
                    </w:rPr>
                    <w:t>Φ</w:t>
                  </w:r>
                  <w:r w:rsidR="00F1671D">
                    <w:rPr>
                      <w:b/>
                      <w:sz w:val="24"/>
                      <w:szCs w:val="24"/>
                    </w:rPr>
                    <w:t>όβο εγκλωβισμού</w:t>
                  </w:r>
                  <w:r w:rsidR="00387A4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B523E" w:rsidRPr="007B523E">
                    <w:rPr>
                      <w:b/>
                      <w:sz w:val="24"/>
                      <w:szCs w:val="24"/>
                    </w:rPr>
                    <w:t xml:space="preserve">, </w:t>
                  </w:r>
                </w:p>
                <w:p w:rsidR="00D4439D" w:rsidRPr="00664E4D" w:rsidRDefault="00387A46" w:rsidP="0055620E">
                  <w:pPr>
                    <w:shd w:val="clear" w:color="auto" w:fill="EDEDED" w:themeFill="accent3" w:themeFillTint="3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αρνητική διάθεση</w:t>
                  </w:r>
                </w:p>
                <w:p w:rsidR="00387A46" w:rsidRPr="00387A46" w:rsidRDefault="00387A46" w:rsidP="00387A46">
                  <w:pPr>
                    <w:shd w:val="clear" w:color="auto" w:fill="EDEDED" w:themeFill="accent3" w:themeFillTint="33"/>
                    <w:rPr>
                      <w:b/>
                      <w:sz w:val="20"/>
                      <w:szCs w:val="20"/>
                    </w:rPr>
                  </w:pPr>
                  <w:r w:rsidRPr="00600C8F">
                    <w:rPr>
                      <w:b/>
                      <w:sz w:val="20"/>
                      <w:szCs w:val="20"/>
                      <w:u w:val="single"/>
                    </w:rPr>
                    <w:t>Πιθανές παρενέργειες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387A46" w:rsidRDefault="00387A46" w:rsidP="007B523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EDEDED" w:themeFill="accent3" w:themeFillTint="33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Αξιοποίηση της κάθε στιγμής</w:t>
                  </w:r>
                </w:p>
                <w:p w:rsidR="00387A46" w:rsidRDefault="00387A46" w:rsidP="007B523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EDEDED" w:themeFill="accent3" w:themeFillTint="33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Αισιοδοξία, θετική ενέργεια</w:t>
                  </w:r>
                </w:p>
                <w:p w:rsidR="00CF7826" w:rsidRPr="007B523E" w:rsidRDefault="000B3B33" w:rsidP="007B523E">
                  <w:pPr>
                    <w:shd w:val="clear" w:color="auto" w:fill="EDEDED" w:themeFill="accent3" w:themeFillTint="33"/>
                    <w:ind w:left="360"/>
                    <w:jc w:val="left"/>
                    <w:rPr>
                      <w:b/>
                      <w:sz w:val="20"/>
                      <w:szCs w:val="20"/>
                    </w:rPr>
                  </w:pPr>
                  <w:r w:rsidRPr="007B523E">
                    <w:rPr>
                      <w:b/>
                      <w:sz w:val="20"/>
                      <w:szCs w:val="20"/>
                    </w:rPr>
                    <w:t>Να φυλάσσεται στο πιο κεντρικό μέρος του μυαλού σας</w:t>
                  </w:r>
                </w:p>
              </w:txbxContent>
            </v:textbox>
          </v:shape>
        </w:pict>
      </w:r>
      <w:r w:rsidR="002F2A73" w:rsidRPr="002F2A73">
        <w:rPr>
          <w:noProof/>
          <w:lang w:eastAsia="en-US"/>
        </w:rPr>
      </w:r>
      <w:r w:rsidR="002F2A73" w:rsidRPr="002F2A73">
        <w:rPr>
          <w:noProof/>
          <w:lang w:eastAsia="en-US"/>
        </w:rPr>
        <w:pict>
          <v:shape id="Πλαίσιο κειμένου 286" o:spid="_x0000_s1027" type="#_x0000_t202" alt="Πλαίσιο κειμένου μηνύματος" style="width:367.5pt;height:514pt;visibility:visible;mso-position-horizontal-relative:char;mso-position-vertical-relative:line" filled="f" stroked="f" strokeweight=".5pt">
            <v:textbox>
              <w:txbxContent>
                <w:p w:rsidR="00387A46" w:rsidRDefault="00387A46" w:rsidP="003612A0">
                  <w:pPr>
                    <w:spacing w:line="276" w:lineRule="auto"/>
                    <w:jc w:val="left"/>
                    <w:rPr>
                      <w:b/>
                      <w:sz w:val="36"/>
                      <w:szCs w:val="36"/>
                      <w:lang w:bidi="el-GR"/>
                    </w:rPr>
                  </w:pPr>
                </w:p>
                <w:p w:rsidR="00455E7C" w:rsidRDefault="00600C8F" w:rsidP="003612A0">
                  <w:pPr>
                    <w:spacing w:line="276" w:lineRule="auto"/>
                    <w:jc w:val="left"/>
                    <w:rPr>
                      <w:sz w:val="28"/>
                      <w:szCs w:val="28"/>
                      <w:lang w:bidi="el-GR"/>
                    </w:rPr>
                  </w:pPr>
                  <w:r w:rsidRPr="00E65691">
                    <w:rPr>
                      <w:b/>
                      <w:sz w:val="36"/>
                      <w:szCs w:val="36"/>
                      <w:lang w:bidi="el-GR"/>
                    </w:rPr>
                    <w:t>Α</w:t>
                  </w:r>
                  <w:r w:rsidRPr="005F078A">
                    <w:rPr>
                      <w:sz w:val="32"/>
                      <w:szCs w:val="32"/>
                      <w:lang w:bidi="el-GR"/>
                    </w:rPr>
                    <w:t xml:space="preserve">ν </w:t>
                  </w:r>
                  <w:r w:rsidR="007B523E" w:rsidRPr="007B523E">
                    <w:rPr>
                      <w:sz w:val="28"/>
                      <w:szCs w:val="28"/>
                      <w:lang w:bidi="el-GR"/>
                    </w:rPr>
                    <w:t xml:space="preserve">φοβάσαι ότι </w:t>
                  </w:r>
                  <w:r w:rsidR="00455E7C">
                    <w:rPr>
                      <w:sz w:val="28"/>
                      <w:szCs w:val="28"/>
                      <w:lang w:bidi="el-GR"/>
                    </w:rPr>
                    <w:t>οι δυσκολίες που αντιμετωπίζεις</w:t>
                  </w:r>
                </w:p>
                <w:p w:rsidR="00D8039A" w:rsidRPr="00D8039A" w:rsidRDefault="00455E7C" w:rsidP="003612A0">
                  <w:pPr>
                    <w:spacing w:line="276" w:lineRule="auto"/>
                    <w:jc w:val="left"/>
                    <w:rPr>
                      <w:sz w:val="28"/>
                      <w:szCs w:val="28"/>
                      <w:lang w:bidi="el-GR"/>
                    </w:rPr>
                  </w:pPr>
                  <w:r>
                    <w:rPr>
                      <w:sz w:val="28"/>
                      <w:szCs w:val="28"/>
                      <w:lang w:bidi="el-GR"/>
                    </w:rPr>
                    <w:t xml:space="preserve"> θα σου στερήσουν την ομορφιά </w:t>
                  </w:r>
                  <w:r w:rsidR="00387A46">
                    <w:rPr>
                      <w:sz w:val="28"/>
                      <w:szCs w:val="28"/>
                      <w:lang w:bidi="el-GR"/>
                    </w:rPr>
                    <w:t xml:space="preserve">της ζωής </w:t>
                  </w:r>
                </w:p>
                <w:p w:rsidR="00D8039A" w:rsidRDefault="00600C8F" w:rsidP="00D8039A">
                  <w:pPr>
                    <w:jc w:val="left"/>
                    <w:rPr>
                      <w:sz w:val="28"/>
                      <w:szCs w:val="28"/>
                      <w:lang w:bidi="el-GR"/>
                    </w:rPr>
                  </w:pPr>
                  <w:r w:rsidRPr="00357B4F">
                    <w:rPr>
                      <w:b/>
                      <w:sz w:val="36"/>
                      <w:szCs w:val="36"/>
                      <w:lang w:bidi="el-GR"/>
                    </w:rPr>
                    <w:t>Σ</w:t>
                  </w:r>
                  <w:r w:rsidRPr="00357B4F">
                    <w:rPr>
                      <w:sz w:val="36"/>
                      <w:szCs w:val="36"/>
                      <w:lang w:bidi="el-GR"/>
                    </w:rPr>
                    <w:t>ο</w:t>
                  </w:r>
                  <w:r w:rsidRPr="00357B4F">
                    <w:rPr>
                      <w:sz w:val="28"/>
                      <w:szCs w:val="28"/>
                      <w:lang w:bidi="el-GR"/>
                    </w:rPr>
                    <w:t>υ προτείνω ως βάλσαμο τους στίχους</w:t>
                  </w:r>
                  <w:r w:rsidR="0055620E">
                    <w:rPr>
                      <w:sz w:val="28"/>
                      <w:szCs w:val="28"/>
                      <w:lang w:bidi="el-GR"/>
                    </w:rPr>
                    <w:t>:</w:t>
                  </w:r>
                </w:p>
                <w:p w:rsidR="00F1671D" w:rsidRPr="00D8039A" w:rsidRDefault="00F1671D" w:rsidP="00D8039A">
                  <w:pPr>
                    <w:jc w:val="left"/>
                    <w:rPr>
                      <w:sz w:val="28"/>
                      <w:szCs w:val="28"/>
                      <w:lang w:bidi="el-GR"/>
                    </w:rPr>
                  </w:pPr>
                </w:p>
                <w:p w:rsidR="00455E7C" w:rsidRPr="0023051F" w:rsidRDefault="00D8039A" w:rsidP="00455E7C">
                  <w:pPr>
                    <w:spacing w:line="360" w:lineRule="auto"/>
                    <w:contextualSpacing/>
                    <w:jc w:val="left"/>
                    <w:rPr>
                      <w:rFonts w:ascii="Monotype Corsiva" w:hAnsi="Monotype Corsiva" w:cs="Consolas"/>
                      <w:b/>
                      <w:color w:val="00B050"/>
                      <w:sz w:val="40"/>
                      <w:szCs w:val="40"/>
                      <w:lang w:bidi="el-GR"/>
                    </w:rPr>
                  </w:pPr>
                  <w:r w:rsidRPr="00455E7C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40"/>
                      <w:szCs w:val="40"/>
                      <w:highlight w:val="lightGray"/>
                      <w:lang w:bidi="el-GR"/>
                    </w:rPr>
                    <w:t>«</w:t>
                  </w:r>
                  <w:r w:rsidR="00455E7C" w:rsidRPr="00455E7C">
                    <w:rPr>
                      <w:rFonts w:ascii="Monotype Corsiva" w:hAnsi="Monotype Corsiva" w:cs="Consolas"/>
                      <w:b/>
                      <w:i w:val="0"/>
                      <w:color w:val="00B050"/>
                      <w:sz w:val="40"/>
                      <w:szCs w:val="40"/>
                      <w:lang w:bidi="el-GR"/>
                    </w:rPr>
                    <w:t xml:space="preserve"> </w:t>
                  </w:r>
                  <w:r w:rsidR="00455E7C" w:rsidRPr="00455E7C">
                    <w:rPr>
                      <w:rFonts w:ascii="Monotype Corsiva" w:hAnsi="Monotype Corsiva" w:cs="Consolas"/>
                      <w:b/>
                      <w:color w:val="00B050"/>
                      <w:sz w:val="40"/>
                      <w:szCs w:val="40"/>
                      <w:lang w:bidi="el-GR"/>
                    </w:rPr>
                    <w:t xml:space="preserve">κι όταν φτάσω στο τελευταίο </w:t>
                  </w:r>
                  <w:r w:rsidR="00455E7C" w:rsidRPr="0023051F">
                    <w:rPr>
                      <w:rFonts w:ascii="Monotype Corsiva" w:hAnsi="Monotype Corsiva" w:cs="Consolas"/>
                      <w:b/>
                      <w:color w:val="00B050"/>
                      <w:sz w:val="40"/>
                      <w:szCs w:val="40"/>
                      <w:lang w:bidi="el-GR"/>
                    </w:rPr>
                    <w:t>σκαλί</w:t>
                  </w:r>
                  <w:r w:rsidR="00455E7C" w:rsidRPr="0023051F">
                    <w:rPr>
                      <w:rFonts w:ascii="Monotype Corsiva" w:hAnsi="Monotype Corsiva" w:cs="Consolas"/>
                      <w:b/>
                      <w:color w:val="00B050"/>
                      <w:sz w:val="40"/>
                      <w:szCs w:val="40"/>
                      <w:lang w:bidi="el-GR"/>
                    </w:rPr>
                    <w:br/>
                    <w:t>της σκοτεινής  αυτής σκάλας</w:t>
                  </w:r>
                  <w:bookmarkStart w:id="0" w:name="_GoBack"/>
                  <w:bookmarkEnd w:id="0"/>
                </w:p>
                <w:p w:rsidR="00455E7C" w:rsidRPr="0023051F" w:rsidRDefault="00455E7C" w:rsidP="004B3F7D">
                  <w:pPr>
                    <w:spacing w:line="360" w:lineRule="auto"/>
                    <w:contextualSpacing/>
                    <w:jc w:val="left"/>
                    <w:rPr>
                      <w:rFonts w:ascii="Monotype Corsiva" w:hAnsi="Monotype Corsiva" w:cs="Consolas"/>
                      <w:b/>
                      <w:color w:val="00B050"/>
                      <w:sz w:val="40"/>
                      <w:szCs w:val="40"/>
                      <w:lang w:bidi="el-GR"/>
                    </w:rPr>
                  </w:pPr>
                  <w:r w:rsidRPr="0023051F">
                    <w:rPr>
                      <w:rFonts w:ascii="Monotype Corsiva" w:hAnsi="Monotype Corsiva" w:cs="Consolas"/>
                      <w:b/>
                      <w:color w:val="00B050"/>
                      <w:sz w:val="40"/>
                      <w:szCs w:val="40"/>
                      <w:lang w:bidi="el-GR"/>
                    </w:rPr>
                    <w:t>κι ανοίξω την πόρτα του δωματίου</w:t>
                  </w:r>
                  <w:r w:rsidRPr="0023051F">
                    <w:rPr>
                      <w:rFonts w:ascii="Monotype Corsiva" w:hAnsi="Monotype Corsiva" w:cs="Consolas"/>
                      <w:b/>
                      <w:color w:val="00B050"/>
                      <w:sz w:val="40"/>
                      <w:szCs w:val="40"/>
                      <w:lang w:bidi="el-GR"/>
                    </w:rPr>
                    <w:br/>
                    <w:t>τότες μόνο αντιλαμβάνομαι  πως το δωμάτιο</w:t>
                  </w:r>
                  <w:r w:rsidRPr="0023051F">
                    <w:rPr>
                      <w:rFonts w:ascii="Monotype Corsiva" w:hAnsi="Monotype Corsiva" w:cs="Consolas"/>
                      <w:b/>
                      <w:color w:val="00B050"/>
                      <w:sz w:val="40"/>
                      <w:szCs w:val="40"/>
                      <w:lang w:bidi="el-GR"/>
                    </w:rPr>
                    <w:br/>
                    <w:t xml:space="preserve">ήταν -είναι </w:t>
                  </w:r>
                  <w:r w:rsidR="00387A46" w:rsidRPr="0023051F">
                    <w:rPr>
                      <w:rFonts w:ascii="Monotype Corsiva" w:hAnsi="Monotype Corsiva" w:cs="Consolas"/>
                      <w:b/>
                      <w:color w:val="00B050"/>
                      <w:sz w:val="40"/>
                      <w:szCs w:val="40"/>
                      <w:lang w:bidi="el-GR"/>
                    </w:rPr>
                    <w:t>-</w:t>
                  </w:r>
                  <w:r w:rsidRPr="0023051F">
                    <w:rPr>
                      <w:rFonts w:ascii="Monotype Corsiva" w:hAnsi="Monotype Corsiva" w:cs="Consolas"/>
                      <w:b/>
                      <w:color w:val="00B050"/>
                      <w:sz w:val="40"/>
                      <w:szCs w:val="40"/>
                      <w:lang w:bidi="el-GR"/>
                    </w:rPr>
                    <w:t xml:space="preserve"> ένας μεγάλος κήπος </w:t>
                  </w:r>
                </w:p>
                <w:p w:rsidR="004B3F7D" w:rsidRPr="0023051F" w:rsidRDefault="00455E7C" w:rsidP="004B3F7D">
                  <w:pPr>
                    <w:spacing w:line="360" w:lineRule="auto"/>
                    <w:contextualSpacing/>
                    <w:jc w:val="left"/>
                    <w:rPr>
                      <w:rFonts w:ascii="Monotype Corsiva" w:hAnsi="Monotype Corsiva" w:cs="Consolas"/>
                      <w:b/>
                      <w:color w:val="00B050"/>
                      <w:sz w:val="40"/>
                      <w:szCs w:val="40"/>
                      <w:lang w:bidi="el-GR"/>
                    </w:rPr>
                  </w:pPr>
                  <w:r w:rsidRPr="0023051F">
                    <w:rPr>
                      <w:rFonts w:ascii="Monotype Corsiva" w:hAnsi="Monotype Corsiva" w:cs="Consolas"/>
                      <w:b/>
                      <w:color w:val="00B050"/>
                      <w:sz w:val="40"/>
                      <w:szCs w:val="40"/>
                      <w:lang w:bidi="el-GR"/>
                    </w:rPr>
                    <w:t>γιομάτος μουσική και ζωγραφιές</w:t>
                  </w:r>
                  <w:r w:rsidR="004B3F7D" w:rsidRPr="00455E7C">
                    <w:rPr>
                      <w:rFonts w:ascii="Monotype Corsiva" w:hAnsi="Monotype Corsiva" w:cs="Consolas"/>
                      <w:b/>
                      <w:color w:val="00B050"/>
                      <w:sz w:val="40"/>
                      <w:szCs w:val="40"/>
                      <w:lang w:bidi="el-GR"/>
                    </w:rPr>
                    <w:t>.»</w:t>
                  </w:r>
                </w:p>
                <w:p w:rsidR="00664E4D" w:rsidRPr="00455E7C" w:rsidRDefault="00600C8F" w:rsidP="00600C8F">
                  <w:pPr>
                    <w:jc w:val="both"/>
                    <w:rPr>
                      <w:sz w:val="28"/>
                      <w:szCs w:val="28"/>
                      <w:lang w:bidi="el-GR"/>
                    </w:rPr>
                  </w:pPr>
                  <w:r w:rsidRPr="00357B4F">
                    <w:rPr>
                      <w:sz w:val="28"/>
                      <w:szCs w:val="28"/>
                      <w:lang w:bidi="el-GR"/>
                    </w:rPr>
                    <w:t>Δημιουργός:</w:t>
                  </w:r>
                  <w:r w:rsidR="00455E7C">
                    <w:rPr>
                      <w:sz w:val="28"/>
                      <w:szCs w:val="28"/>
                      <w:lang w:bidi="el-GR"/>
                    </w:rPr>
                    <w:t xml:space="preserve"> Νίκος Εγγονόπουλος</w:t>
                  </w:r>
                </w:p>
                <w:p w:rsidR="00387A46" w:rsidRDefault="00387A46" w:rsidP="00600C8F">
                  <w:pPr>
                    <w:jc w:val="both"/>
                    <w:rPr>
                      <w:b/>
                      <w:sz w:val="28"/>
                      <w:szCs w:val="28"/>
                      <w:lang w:bidi="el-GR"/>
                    </w:rPr>
                  </w:pPr>
                </w:p>
                <w:p w:rsidR="00600C8F" w:rsidRPr="00357B4F" w:rsidRDefault="00600C8F" w:rsidP="00600C8F">
                  <w:pPr>
                    <w:jc w:val="both"/>
                    <w:rPr>
                      <w:b/>
                      <w:sz w:val="28"/>
                      <w:szCs w:val="28"/>
                      <w:lang w:bidi="el-GR"/>
                    </w:rPr>
                  </w:pPr>
                  <w:r w:rsidRPr="00357B4F">
                    <w:rPr>
                      <w:b/>
                      <w:sz w:val="28"/>
                      <w:szCs w:val="28"/>
                      <w:lang w:bidi="el-GR"/>
                    </w:rPr>
                    <w:t>Εγκεκριμένο από τη Λέσχη Ανάγνωσης &amp; Δημιουργικής Γραφής του 4ου Γυμ/σιου</w:t>
                  </w:r>
                </w:p>
                <w:p w:rsidR="00600C8F" w:rsidRPr="00357B4F" w:rsidRDefault="00600C8F" w:rsidP="00600C8F">
                  <w:pPr>
                    <w:jc w:val="both"/>
                    <w:rPr>
                      <w:rStyle w:val="textexposedshow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  <w:r w:rsidR="00357B4F">
        <w:rPr>
          <w:b/>
          <w:i w:val="0"/>
          <w:lang w:val="en-US"/>
        </w:rPr>
        <w:t xml:space="preserve">                </w:t>
      </w:r>
    </w:p>
    <w:sectPr w:rsidR="00CF7826" w:rsidRPr="00E65691" w:rsidSect="00357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20" w:footer="720" w:gutter="0"/>
      <w:cols w:space="720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ABD" w:rsidRDefault="004D7ABD" w:rsidP="00941688">
      <w:r>
        <w:separator/>
      </w:r>
    </w:p>
  </w:endnote>
  <w:endnote w:type="continuationSeparator" w:id="0">
    <w:p w:rsidR="004D7ABD" w:rsidRDefault="004D7ABD" w:rsidP="00941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AC" w:rsidRDefault="00F248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AC" w:rsidRDefault="00F248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AC" w:rsidRDefault="00F248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ABD" w:rsidRDefault="004D7ABD" w:rsidP="00941688">
      <w:r>
        <w:separator/>
      </w:r>
    </w:p>
  </w:footnote>
  <w:footnote w:type="continuationSeparator" w:id="0">
    <w:p w:rsidR="004D7ABD" w:rsidRDefault="004D7ABD" w:rsidP="00941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AC" w:rsidRDefault="00F248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AC" w:rsidRDefault="00F248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AC" w:rsidRDefault="00F248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B7230"/>
    <w:multiLevelType w:val="hybridMultilevel"/>
    <w:tmpl w:val="D6ECA1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bordersDoNotSurroundHeader/>
  <w:bordersDoNotSurroundFooter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078A"/>
    <w:rsid w:val="000329F7"/>
    <w:rsid w:val="00061DCB"/>
    <w:rsid w:val="0008158F"/>
    <w:rsid w:val="000B3B33"/>
    <w:rsid w:val="001A3CAA"/>
    <w:rsid w:val="001B08F9"/>
    <w:rsid w:val="0023051F"/>
    <w:rsid w:val="00264850"/>
    <w:rsid w:val="002A23C2"/>
    <w:rsid w:val="002E6756"/>
    <w:rsid w:val="002F2A73"/>
    <w:rsid w:val="00357B4F"/>
    <w:rsid w:val="003612A0"/>
    <w:rsid w:val="00374176"/>
    <w:rsid w:val="00387A46"/>
    <w:rsid w:val="00455E7C"/>
    <w:rsid w:val="004B3F7D"/>
    <w:rsid w:val="004C0BAE"/>
    <w:rsid w:val="004D7ABD"/>
    <w:rsid w:val="0055620E"/>
    <w:rsid w:val="005964C8"/>
    <w:rsid w:val="005A7B69"/>
    <w:rsid w:val="005F078A"/>
    <w:rsid w:val="00600C8F"/>
    <w:rsid w:val="00605606"/>
    <w:rsid w:val="00635125"/>
    <w:rsid w:val="00664E4D"/>
    <w:rsid w:val="0067377A"/>
    <w:rsid w:val="006A106C"/>
    <w:rsid w:val="006C578E"/>
    <w:rsid w:val="006E3221"/>
    <w:rsid w:val="0070014B"/>
    <w:rsid w:val="00722CDA"/>
    <w:rsid w:val="007440AE"/>
    <w:rsid w:val="00755142"/>
    <w:rsid w:val="00755251"/>
    <w:rsid w:val="007A3CCE"/>
    <w:rsid w:val="007B523E"/>
    <w:rsid w:val="0084441F"/>
    <w:rsid w:val="00851EF6"/>
    <w:rsid w:val="00875F33"/>
    <w:rsid w:val="008A039F"/>
    <w:rsid w:val="008B7422"/>
    <w:rsid w:val="00901D17"/>
    <w:rsid w:val="00941688"/>
    <w:rsid w:val="00945171"/>
    <w:rsid w:val="009654CC"/>
    <w:rsid w:val="00A13C80"/>
    <w:rsid w:val="00A244C4"/>
    <w:rsid w:val="00A47667"/>
    <w:rsid w:val="00A604BF"/>
    <w:rsid w:val="00A966D1"/>
    <w:rsid w:val="00BB0C8F"/>
    <w:rsid w:val="00BF4046"/>
    <w:rsid w:val="00C15519"/>
    <w:rsid w:val="00C2472A"/>
    <w:rsid w:val="00C355FC"/>
    <w:rsid w:val="00CC5320"/>
    <w:rsid w:val="00CF58F7"/>
    <w:rsid w:val="00CF7826"/>
    <w:rsid w:val="00D4439D"/>
    <w:rsid w:val="00D8039A"/>
    <w:rsid w:val="00D85911"/>
    <w:rsid w:val="00D954BF"/>
    <w:rsid w:val="00D961AA"/>
    <w:rsid w:val="00DD5B77"/>
    <w:rsid w:val="00DF3992"/>
    <w:rsid w:val="00E165E1"/>
    <w:rsid w:val="00E22177"/>
    <w:rsid w:val="00E65691"/>
    <w:rsid w:val="00E80100"/>
    <w:rsid w:val="00E93DCF"/>
    <w:rsid w:val="00EA7073"/>
    <w:rsid w:val="00F1671D"/>
    <w:rsid w:val="00F248AC"/>
    <w:rsid w:val="00F33C12"/>
    <w:rsid w:val="00FA1BA4"/>
    <w:rsid w:val="00FD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6C"/>
    <w:pPr>
      <w:spacing w:line="240" w:lineRule="auto"/>
      <w:jc w:val="center"/>
    </w:pPr>
    <w:rPr>
      <w:rFonts w:ascii="Segoe UI" w:hAnsi="Segoe UI"/>
      <w:i/>
      <w:iCs/>
      <w:color w:val="452E83" w:themeColor="accent5"/>
      <w:sz w:val="44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2F2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F2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2F2A73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2A73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</w:rPr>
  </w:style>
  <w:style w:type="table" w:styleId="TableGrid">
    <w:name w:val="Table Grid"/>
    <w:basedOn w:val="TableNormal"/>
    <w:uiPriority w:val="39"/>
    <w:rsid w:val="00A1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48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48AC"/>
    <w:rPr>
      <w:rFonts w:ascii="Segoe UI" w:hAnsi="Segoe UI"/>
      <w:i/>
      <w:iCs/>
      <w:color w:val="452E83" w:themeColor="accent5"/>
      <w:sz w:val="44"/>
    </w:rPr>
  </w:style>
  <w:style w:type="paragraph" w:styleId="Footer">
    <w:name w:val="footer"/>
    <w:basedOn w:val="Normal"/>
    <w:link w:val="FooterChar"/>
    <w:uiPriority w:val="99"/>
    <w:unhideWhenUsed/>
    <w:rsid w:val="00F248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48AC"/>
    <w:rPr>
      <w:rFonts w:ascii="Segoe UI" w:hAnsi="Segoe UI"/>
      <w:i/>
      <w:iCs/>
      <w:color w:val="452E83" w:themeColor="accent5"/>
      <w:sz w:val="44"/>
    </w:rPr>
  </w:style>
  <w:style w:type="character" w:customStyle="1" w:styleId="textexposedshow">
    <w:name w:val="text_exposed_show"/>
    <w:basedOn w:val="DefaultParagraphFont"/>
    <w:rsid w:val="005F078A"/>
  </w:style>
  <w:style w:type="paragraph" w:styleId="ListParagraph">
    <w:name w:val="List Paragraph"/>
    <w:basedOn w:val="Normal"/>
    <w:uiPriority w:val="34"/>
    <w:qFormat/>
    <w:rsid w:val="000B3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C8F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8F"/>
    <w:rPr>
      <w:rFonts w:ascii="Segoe UI" w:hAnsi="Segoe UI" w:cs="Segoe UI"/>
      <w:i/>
      <w:iCs/>
      <w:color w:val="452E83" w:themeColor="accent5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5E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OS\AppData\Roaming\Microsoft\Templates\&#922;&#940;&#961;&#964;&#945;%20&#947;&#953;&#945;%20&#964;&#951;&#957;%20&#951;&#956;&#941;&#961;&#945;%20&#964;&#959;&#965;%20&#913;&#947;&#943;&#959;&#965;%20&#914;&#945;&#955;&#949;&#957;&#964;&#943;&#957;&#959;&#965;%20&#956;&#949;%20&#960;&#959;&#943;&#951;&#956;&#945;%20(&#948;&#943;&#960;&#955;&#969;&#956;&#945;%20&#963;&#964;&#945;%20&#964;&#941;&#963;&#963;&#949;&#961;&#945;).dotx" TargetMode="External"/></Relationships>
</file>

<file path=word/theme/theme1.xml><?xml version="1.0" encoding="utf-8"?>
<a:theme xmlns:a="http://schemas.openxmlformats.org/drawingml/2006/main" name="Valentine's Day greeting with poetry">
  <a:themeElements>
    <a:clrScheme name="Custom 26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6E9F1"/>
      </a:accent1>
      <a:accent2>
        <a:srgbClr val="DAD1E4"/>
      </a:accent2>
      <a:accent3>
        <a:srgbClr val="A5A5A5"/>
      </a:accent3>
      <a:accent4>
        <a:srgbClr val="A181BB"/>
      </a:accent4>
      <a:accent5>
        <a:srgbClr val="452E83"/>
      </a:accent5>
      <a:accent6>
        <a:srgbClr val="2B3786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Κάρτα για την ημέρα του Αγίου Βαλεντίνου με ποίημα (δίπλωμα στα τέσσερα).dotx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2020-12-20T19:33:00Z</dcterms:created>
  <dcterms:modified xsi:type="dcterms:W3CDTF">2020-12-20T19:33:00Z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2018-01-30T10:25:13.3373289Z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